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248F" w:rsidRDefault="0060248F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</w:p>
    <w:p w:rsidR="0060248F" w:rsidRDefault="0060248F">
      <w:r>
        <w:rPr>
          <w:b/>
          <w:bCs/>
        </w:rPr>
        <w:t xml:space="preserve">Alle fertigen </w:t>
      </w:r>
      <w:r w:rsidR="001720AB">
        <w:rPr>
          <w:b/>
          <w:bCs/>
        </w:rPr>
        <w:t>Medizinprodukte</w:t>
      </w:r>
      <w:r>
        <w:rPr>
          <w:b/>
          <w:bCs/>
        </w:rPr>
        <w:t xml:space="preserve"> werden </w:t>
      </w:r>
      <w:r w:rsidR="001720AB">
        <w:rPr>
          <w:b/>
          <w:bCs/>
        </w:rPr>
        <w:t xml:space="preserve">nach der Aufbereitung </w:t>
      </w:r>
      <w:r>
        <w:rPr>
          <w:b/>
          <w:bCs/>
        </w:rPr>
        <w:t>wie folgt gekennzeichnet:</w:t>
      </w:r>
    </w:p>
    <w:p w:rsidR="0060248F" w:rsidRDefault="0060248F"/>
    <w:p w:rsidR="0060248F" w:rsidRDefault="0060248F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4707BD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7BD" w:rsidRDefault="004707BD">
            <w:r>
              <w:t>Eingeschweißtes Sterilgut: im unsterilen Bereich (oberer Rand)</w:t>
            </w:r>
          </w:p>
        </w:tc>
      </w:tr>
      <w:tr w:rsidR="0060248F">
        <w:tc>
          <w:tcPr>
            <w:tcW w:w="9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48F" w:rsidRDefault="0060248F">
            <w:r>
              <w:t>Steri-Krepp-Päckchen: auf dem Siegel-Klebeband</w:t>
            </w:r>
          </w:p>
        </w:tc>
      </w:tr>
    </w:tbl>
    <w:p w:rsidR="0060248F" w:rsidRDefault="0060248F">
      <w:pPr>
        <w:rPr>
          <w:b/>
        </w:rPr>
      </w:pPr>
    </w:p>
    <w:p w:rsidR="0060248F" w:rsidRDefault="0060248F"/>
    <w:p w:rsidR="0060248F" w:rsidRDefault="0060248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60"/>
        <w:gridCol w:w="900"/>
        <w:gridCol w:w="917"/>
      </w:tblGrid>
      <w:tr w:rsidR="0060248F">
        <w:tc>
          <w:tcPr>
            <w:tcW w:w="7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>Maßnahme</w:t>
            </w:r>
            <w:r w:rsidR="001720AB">
              <w:rPr>
                <w:b/>
                <w:bCs/>
              </w:rPr>
              <w:t xml:space="preserve"> durchgeführt?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rPr>
                <w:b/>
                <w:bCs/>
              </w:rPr>
            </w:pPr>
            <w:r>
              <w:rPr>
                <w:b/>
                <w:bCs/>
              </w:rPr>
              <w:t xml:space="preserve">Ja 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</w:pPr>
            <w:r>
              <w:rPr>
                <w:b/>
                <w:bCs/>
              </w:rPr>
              <w:t>nein</w:t>
            </w:r>
          </w:p>
        </w:tc>
      </w:tr>
      <w:tr w:rsidR="0060248F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r>
              <w:t>Prozeß-Indikator steril-unsteril ausgewertet?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</w:tr>
      <w:tr w:rsidR="0060248F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CB45EA" w:rsidP="00CB45EA">
            <w:r>
              <w:t>Name Sterilgutassisten*in</w:t>
            </w:r>
            <w:r w:rsidR="0060248F">
              <w:t xml:space="preserve"> (Kürzel) beschriftet?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</w:tr>
      <w:tr w:rsidR="0060248F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r>
              <w:t>Chargennummer beschriftet?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</w:tr>
      <w:tr w:rsidR="0060248F">
        <w:tc>
          <w:tcPr>
            <w:tcW w:w="7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r>
              <w:t>Sterilisationsdatum beschriftet?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  <w:tc>
          <w:tcPr>
            <w:tcW w:w="9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248F" w:rsidRDefault="0060248F">
            <w:pPr>
              <w:pStyle w:val="TabellenInhalt"/>
              <w:snapToGrid w:val="0"/>
            </w:pPr>
          </w:p>
        </w:tc>
      </w:tr>
    </w:tbl>
    <w:p w:rsidR="0060248F" w:rsidRDefault="0060248F">
      <w:r>
        <w:t>(Mindest-Lagerdauer/Verfallsdatum: 6 Monate in staubdichten Schubladen)</w:t>
      </w:r>
    </w:p>
    <w:p w:rsidR="00585095" w:rsidRDefault="00585095"/>
    <w:p w:rsidR="00585095" w:rsidRDefault="00585095"/>
    <w:p w:rsidR="0060248F" w:rsidRDefault="0060248F"/>
    <w:p w:rsidR="0060248F" w:rsidRDefault="0060248F" w:rsidP="001720AB">
      <w:pPr>
        <w:numPr>
          <w:ilvl w:val="0"/>
          <w:numId w:val="3"/>
        </w:numPr>
      </w:pPr>
      <w:r>
        <w:t>Inhalt Standard-Päckchen: Schere, Pinzette, Nadelhalter, Skalpellgriff</w:t>
      </w:r>
    </w:p>
    <w:p w:rsidR="0060248F" w:rsidRDefault="0060248F"/>
    <w:p w:rsidR="0060248F" w:rsidRDefault="0060248F" w:rsidP="001720AB">
      <w:pPr>
        <w:numPr>
          <w:ilvl w:val="0"/>
          <w:numId w:val="3"/>
        </w:numPr>
      </w:pPr>
      <w:r>
        <w:t>Inhalt eingeschweißtes Sterilgut: Päckchen mit Präparierschere, Häkchen und feiner Pinzette , Einzel-Instrumente (Küretten, scharfe Löffel etc.)</w:t>
      </w:r>
    </w:p>
    <w:p w:rsidR="0060248F" w:rsidRDefault="0060248F"/>
    <w:p w:rsidR="0060248F" w:rsidRDefault="0060248F"/>
    <w:p w:rsidR="0060248F" w:rsidRDefault="0060248F"/>
    <w:p w:rsidR="0060248F" w:rsidRDefault="0060248F">
      <w:r>
        <w:t>Alle Fragen mit „Ja“ beantwortet?</w:t>
      </w:r>
    </w:p>
    <w:p w:rsidR="0060248F" w:rsidRDefault="0060248F"/>
    <w:p w:rsidR="0060248F" w:rsidRDefault="0060248F"/>
    <w:p w:rsidR="0060248F" w:rsidRDefault="0060248F"/>
    <w:p w:rsidR="0060248F" w:rsidRDefault="00F8074C">
      <w:r>
        <w:t>Name Sterilgutassist</w:t>
      </w:r>
      <w:r w:rsidR="0060248F">
        <w:t>ent</w:t>
      </w:r>
      <w:r w:rsidR="00CB45EA">
        <w:t>*</w:t>
      </w:r>
      <w:r w:rsidR="0060248F">
        <w:t>in:                    Datum:                          Unterschrift:</w:t>
      </w:r>
    </w:p>
    <w:p w:rsidR="009D6251" w:rsidRDefault="009D6251"/>
    <w:p w:rsidR="009D6251" w:rsidRDefault="009D6251"/>
    <w:p w:rsidR="009D6251" w:rsidRDefault="009D6251"/>
    <w:p w:rsidR="00F8074C" w:rsidRDefault="00F8074C"/>
    <w:p w:rsidR="00F8074C" w:rsidRDefault="00F8074C"/>
    <w:p w:rsidR="00F8074C" w:rsidRDefault="00F8074C"/>
    <w:p w:rsidR="00F8074C" w:rsidRDefault="00F8074C"/>
    <w:p w:rsidR="009D6251" w:rsidRDefault="009D625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417"/>
        <w:gridCol w:w="3827"/>
      </w:tblGrid>
      <w:tr w:rsidR="0067195A" w:rsidRPr="007831FB" w:rsidTr="0060248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A" w:rsidRPr="007831FB" w:rsidRDefault="0067195A" w:rsidP="0060248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Erstellt von:</w:t>
            </w:r>
          </w:p>
          <w:p w:rsidR="0067195A" w:rsidRPr="007831FB" w:rsidRDefault="0067195A" w:rsidP="0060248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A" w:rsidRPr="007831FB" w:rsidRDefault="0067195A" w:rsidP="0060248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Geprüft von:</w:t>
            </w:r>
          </w:p>
          <w:p w:rsidR="0067195A" w:rsidRPr="007831FB" w:rsidRDefault="0067195A" w:rsidP="0060248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A" w:rsidRPr="007831FB" w:rsidRDefault="0067195A" w:rsidP="0060248F">
            <w:pPr>
              <w:rPr>
                <w:b/>
                <w:bCs/>
                <w:sz w:val="16"/>
                <w:szCs w:val="16"/>
              </w:rPr>
            </w:pPr>
            <w:r w:rsidRPr="007831FB">
              <w:rPr>
                <w:b/>
                <w:bCs/>
                <w:sz w:val="16"/>
                <w:szCs w:val="16"/>
              </w:rPr>
              <w:t>Version: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5A" w:rsidRPr="007831FB" w:rsidRDefault="0067195A" w:rsidP="006719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 Kennzeichnung aufbereiteter Medizinprodukte</w:t>
            </w:r>
            <w:r w:rsidRPr="007831FB">
              <w:rPr>
                <w:b/>
                <w:bCs/>
                <w:sz w:val="16"/>
                <w:szCs w:val="16"/>
              </w:rPr>
              <w:t>.doc</w:t>
            </w:r>
            <w:r w:rsidR="007A1B4D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7831FB">
              <w:rPr>
                <w:b/>
                <w:bCs/>
                <w:sz w:val="16"/>
                <w:szCs w:val="16"/>
              </w:rPr>
              <w:t>Seiten: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9D6251" w:rsidRDefault="009D6251"/>
    <w:sectPr w:rsidR="009D6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567" w:left="1418" w:header="709" w:footer="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87" w:rsidRDefault="00795187">
      <w:r>
        <w:separator/>
      </w:r>
    </w:p>
  </w:endnote>
  <w:endnote w:type="continuationSeparator" w:id="0">
    <w:p w:rsidR="00795187" w:rsidRDefault="007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4F" w:rsidRDefault="00CF5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8F" w:rsidRDefault="0060248F">
    <w:pPr>
      <w:pStyle w:val="Fuzeile"/>
      <w:jc w:val="center"/>
    </w:pPr>
    <w:r>
      <w:rPr>
        <w:sz w:val="16"/>
      </w:rPr>
      <w:fldChar w:fldCharType="begin"/>
    </w:r>
    <w:r>
      <w:rPr>
        <w:sz w:val="16"/>
      </w:rPr>
      <w:instrText xml:space="preserve"> TITLE </w:instrText>
    </w:r>
    <w:r>
      <w:rPr>
        <w:sz w:val="16"/>
      </w:rPr>
      <w:fldChar w:fldCharType="separate"/>
    </w:r>
    <w:r>
      <w:rPr>
        <w:sz w:val="16"/>
      </w:rPr>
      <w:t>7-produktrealisierung</w:t>
    </w:r>
    <w:r>
      <w:rPr>
        <w:sz w:val="16"/>
      </w:rPr>
      <w:fldChar w:fldCharType="end"/>
    </w:r>
    <w:r>
      <w:rPr>
        <w:rFonts w:eastAsia="Arial"/>
        <w:sz w:val="16"/>
      </w:rPr>
      <w:t xml:space="preserve"> </w:t>
    </w:r>
    <w:r>
      <w:rPr>
        <w:sz w:val="16"/>
      </w:rPr>
      <w:t xml:space="preserve">- Seite: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9D6251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 w:rsidR="0027517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58293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32E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65pt" to="459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" strokeweight=".26mm">
              <v:stroke joinstyle="miter" endcap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053"/>
      <w:gridCol w:w="1808"/>
      <w:gridCol w:w="1808"/>
      <w:gridCol w:w="2699"/>
    </w:tblGrid>
    <w:tr w:rsidR="0060248F">
      <w:tc>
        <w:tcPr>
          <w:tcW w:w="1842" w:type="dxa"/>
          <w:shd w:val="clear" w:color="auto" w:fill="auto"/>
        </w:tcPr>
        <w:p w:rsidR="0060248F" w:rsidRDefault="0060248F">
          <w:pPr>
            <w:pStyle w:val="Fuzeile"/>
            <w:jc w:val="left"/>
            <w:rPr>
              <w:sz w:val="16"/>
            </w:rPr>
          </w:pPr>
        </w:p>
      </w:tc>
      <w:tc>
        <w:tcPr>
          <w:tcW w:w="1053" w:type="dxa"/>
          <w:shd w:val="clear" w:color="auto" w:fill="auto"/>
        </w:tcPr>
        <w:p w:rsidR="0060248F" w:rsidRDefault="0060248F">
          <w:pPr>
            <w:pStyle w:val="Fuzeile"/>
            <w:jc w:val="left"/>
            <w:rPr>
              <w:sz w:val="16"/>
              <w:lang w:val="de-DE" w:eastAsia="de-DE"/>
            </w:rPr>
          </w:pPr>
        </w:p>
      </w:tc>
      <w:tc>
        <w:tcPr>
          <w:tcW w:w="1808" w:type="dxa"/>
          <w:shd w:val="clear" w:color="auto" w:fill="auto"/>
        </w:tcPr>
        <w:p w:rsidR="0060248F" w:rsidRDefault="0060248F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:rsidR="0060248F" w:rsidRDefault="0060248F">
          <w:pPr>
            <w:pStyle w:val="Fuzeile"/>
            <w:rPr>
              <w:sz w:val="16"/>
            </w:rPr>
          </w:pPr>
        </w:p>
      </w:tc>
      <w:tc>
        <w:tcPr>
          <w:tcW w:w="2699" w:type="dxa"/>
          <w:shd w:val="clear" w:color="auto" w:fill="auto"/>
        </w:tcPr>
        <w:p w:rsidR="0060248F" w:rsidRDefault="0060248F">
          <w:pPr>
            <w:pStyle w:val="Fuzeile"/>
            <w:jc w:val="right"/>
          </w:pPr>
        </w:p>
      </w:tc>
    </w:tr>
    <w:tr w:rsidR="0060248F">
      <w:tc>
        <w:tcPr>
          <w:tcW w:w="1842" w:type="dxa"/>
          <w:shd w:val="clear" w:color="auto" w:fill="auto"/>
        </w:tcPr>
        <w:p w:rsidR="0060248F" w:rsidRDefault="0060248F">
          <w:pPr>
            <w:pStyle w:val="Fuzeile"/>
            <w:jc w:val="left"/>
            <w:rPr>
              <w:sz w:val="16"/>
              <w:lang w:val="de-DE" w:eastAsia="de-DE"/>
            </w:rPr>
          </w:pPr>
        </w:p>
      </w:tc>
      <w:tc>
        <w:tcPr>
          <w:tcW w:w="1053" w:type="dxa"/>
          <w:shd w:val="clear" w:color="auto" w:fill="auto"/>
        </w:tcPr>
        <w:p w:rsidR="0060248F" w:rsidRDefault="0060248F">
          <w:pPr>
            <w:pStyle w:val="Fuzeile"/>
            <w:snapToGrid w:val="0"/>
            <w:jc w:val="left"/>
            <w:rPr>
              <w:sz w:val="16"/>
              <w:lang w:val="de-DE" w:eastAsia="de-DE"/>
            </w:rPr>
          </w:pPr>
        </w:p>
      </w:tc>
      <w:tc>
        <w:tcPr>
          <w:tcW w:w="1808" w:type="dxa"/>
          <w:shd w:val="clear" w:color="auto" w:fill="auto"/>
        </w:tcPr>
        <w:p w:rsidR="0060248F" w:rsidRDefault="0060248F">
          <w:pPr>
            <w:pStyle w:val="Fuzeile"/>
            <w:jc w:val="left"/>
            <w:rPr>
              <w:sz w:val="16"/>
            </w:rPr>
          </w:pPr>
        </w:p>
      </w:tc>
      <w:tc>
        <w:tcPr>
          <w:tcW w:w="1808" w:type="dxa"/>
          <w:shd w:val="clear" w:color="auto" w:fill="auto"/>
        </w:tcPr>
        <w:p w:rsidR="0060248F" w:rsidRDefault="0060248F">
          <w:pPr>
            <w:pStyle w:val="Fuzeile"/>
            <w:rPr>
              <w:sz w:val="16"/>
            </w:rPr>
          </w:pPr>
        </w:p>
      </w:tc>
      <w:tc>
        <w:tcPr>
          <w:tcW w:w="2699" w:type="dxa"/>
          <w:shd w:val="clear" w:color="auto" w:fill="auto"/>
        </w:tcPr>
        <w:p w:rsidR="0060248F" w:rsidRDefault="0060248F">
          <w:pPr>
            <w:pStyle w:val="Fuzeile"/>
            <w:jc w:val="right"/>
          </w:pPr>
        </w:p>
      </w:tc>
    </w:tr>
  </w:tbl>
  <w:p w:rsidR="0060248F" w:rsidRDefault="00602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87" w:rsidRDefault="00795187">
      <w:r>
        <w:separator/>
      </w:r>
    </w:p>
  </w:footnote>
  <w:footnote w:type="continuationSeparator" w:id="0">
    <w:p w:rsidR="00795187" w:rsidRDefault="0079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4F" w:rsidRDefault="00CF59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8F" w:rsidRDefault="0060248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42"/>
      <w:gridCol w:w="1068"/>
    </w:tblGrid>
    <w:tr w:rsidR="0060248F">
      <w:trPr>
        <w:cantSplit/>
        <w:trHeight w:val="579"/>
      </w:trPr>
      <w:tc>
        <w:tcPr>
          <w:tcW w:w="8142" w:type="dxa"/>
          <w:shd w:val="clear" w:color="auto" w:fill="auto"/>
        </w:tcPr>
        <w:p w:rsidR="0060248F" w:rsidRDefault="0060248F" w:rsidP="00CB45EA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sz w:val="20"/>
              <w:szCs w:val="20"/>
            </w:rPr>
            <w:t xml:space="preserve">Qualitätshandbuch der Praxis </w:t>
          </w:r>
          <w:r w:rsidR="00CB45EA">
            <w:rPr>
              <w:sz w:val="20"/>
              <w:szCs w:val="20"/>
            </w:rPr>
            <w:t xml:space="preserve">Dr. </w:t>
          </w:r>
          <w:r w:rsidR="00CF594F">
            <w:rPr>
              <w:sz w:val="20"/>
              <w:szCs w:val="20"/>
            </w:rPr>
            <w:t xml:space="preserve">Musterfrau/Dr. </w:t>
          </w:r>
          <w:r w:rsidR="00CB45EA">
            <w:rPr>
              <w:sz w:val="20"/>
              <w:szCs w:val="20"/>
            </w:rPr>
            <w:t>Mustermann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60248F" w:rsidRDefault="0060248F">
          <w:pPr>
            <w:pStyle w:val="Kopfzeile"/>
            <w:snapToGrid w:val="0"/>
            <w:jc w:val="center"/>
            <w:rPr>
              <w:sz w:val="22"/>
            </w:rPr>
          </w:pPr>
        </w:p>
        <w:p w:rsidR="0060248F" w:rsidRDefault="0060248F">
          <w:pPr>
            <w:pStyle w:val="Kopfzeile"/>
            <w:jc w:val="center"/>
            <w:rPr>
              <w:sz w:val="22"/>
            </w:rPr>
          </w:pPr>
          <w:r>
            <w:rPr>
              <w:rFonts w:eastAsia="Arial"/>
              <w:sz w:val="22"/>
            </w:rPr>
            <w:t xml:space="preserve"> </w:t>
          </w:r>
        </w:p>
        <w:p w:rsidR="0060248F" w:rsidRDefault="0060248F">
          <w:pPr>
            <w:pStyle w:val="Kopfzeile"/>
            <w:jc w:val="center"/>
            <w:rPr>
              <w:sz w:val="22"/>
            </w:rPr>
          </w:pPr>
        </w:p>
      </w:tc>
    </w:tr>
    <w:tr w:rsidR="0060248F">
      <w:trPr>
        <w:cantSplit/>
        <w:trHeight w:val="578"/>
      </w:trPr>
      <w:tc>
        <w:tcPr>
          <w:tcW w:w="814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0248F" w:rsidRDefault="0060248F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CL </w:t>
          </w:r>
          <w:r>
            <w:t>Kennzeichnung  aufbereitete</w:t>
          </w:r>
          <w:r w:rsidR="00CB45EA">
            <w:t>r</w:t>
          </w:r>
          <w:r>
            <w:t xml:space="preserve"> Medizinprodukte</w:t>
          </w:r>
        </w:p>
      </w:tc>
      <w:tc>
        <w:tcPr>
          <w:tcW w:w="1068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60248F" w:rsidRDefault="0060248F">
          <w:pPr>
            <w:pStyle w:val="Kopfzeile"/>
            <w:snapToGrid w:val="0"/>
            <w:jc w:val="center"/>
            <w:rPr>
              <w:sz w:val="22"/>
            </w:rPr>
          </w:pPr>
        </w:p>
      </w:tc>
    </w:tr>
  </w:tbl>
  <w:p w:rsidR="0060248F" w:rsidRDefault="006024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738009A"/>
    <w:multiLevelType w:val="hybridMultilevel"/>
    <w:tmpl w:val="7794E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A"/>
    <w:rsid w:val="001720AB"/>
    <w:rsid w:val="00275172"/>
    <w:rsid w:val="004707BD"/>
    <w:rsid w:val="00585095"/>
    <w:rsid w:val="0060248F"/>
    <w:rsid w:val="0067195A"/>
    <w:rsid w:val="00795187"/>
    <w:rsid w:val="007A1B4D"/>
    <w:rsid w:val="009D6251"/>
    <w:rsid w:val="00A42448"/>
    <w:rsid w:val="00C93157"/>
    <w:rsid w:val="00CB45EA"/>
    <w:rsid w:val="00CF594F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DC48A48-3CAE-4300-AF95-9B4F7DE2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left"/>
      <w:outlineLvl w:val="1"/>
    </w:pPr>
    <w:rPr>
      <w:b/>
      <w:bCs/>
      <w:color w:val="FFFFFF"/>
      <w:sz w:val="16"/>
      <w:szCs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after="60"/>
      <w:jc w:val="left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2"/>
      </w:numPr>
      <w:jc w:val="center"/>
      <w:outlineLvl w:val="4"/>
    </w:pPr>
    <w:rPr>
      <w:rFonts w:cs="Times New Roman"/>
      <w:sz w:val="22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numId w:val="2"/>
      </w:numPr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numId w:val="2"/>
      </w:numPr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eastAsia="Times New Roman" w:hAnsi="Symbo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Absatz-Standardschriftart8">
    <w:name w:val="Absatz-Standardschriftart8"/>
  </w:style>
  <w:style w:type="character" w:styleId="Seitenzahl">
    <w:name w:val="page number"/>
    <w:basedOn w:val="Absatz-Standardschriftart8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Nummerierungszeichen">
    <w:name w:val="Nummerierungszeichen"/>
  </w:style>
  <w:style w:type="character" w:customStyle="1" w:styleId="Absatz-Standardschriftart6">
    <w:name w:val="Absatz-Standardschriftart6"/>
  </w:style>
  <w:style w:type="character" w:customStyle="1" w:styleId="Absatz-Standardschriftart7">
    <w:name w:val="Absatz-Standardschriftart7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b/>
      <w:bCs/>
      <w:sz w:val="18"/>
      <w:szCs w:val="18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before="120" w:after="120" w:line="360" w:lineRule="auto"/>
      <w:ind w:left="851"/>
    </w:pPr>
    <w:rPr>
      <w:b/>
      <w:bCs/>
      <w:color w:val="000000"/>
    </w:rPr>
  </w:style>
  <w:style w:type="paragraph" w:styleId="Titel">
    <w:name w:val="Title"/>
    <w:basedOn w:val="Standard"/>
    <w:next w:val="Untertitel"/>
    <w:qFormat/>
    <w:pPr>
      <w:jc w:val="center"/>
    </w:pPr>
    <w:rPr>
      <w:sz w:val="28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extkrper-Einzug22">
    <w:name w:val="Textkörper-Einzug 22"/>
    <w:basedOn w:val="Standard"/>
    <w:pPr>
      <w:ind w:left="360"/>
    </w:pPr>
    <w:rPr>
      <w:sz w:val="20"/>
    </w:rPr>
  </w:style>
  <w:style w:type="paragraph" w:customStyle="1" w:styleId="Textkrper22">
    <w:name w:val="Textkörper 22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krper-Einzug21">
    <w:name w:val="Textkörper-Einzug 21"/>
    <w:basedOn w:val="Standard"/>
    <w:pPr>
      <w:ind w:left="360"/>
    </w:pPr>
    <w:rPr>
      <w:sz w:val="20"/>
    </w:rPr>
  </w:style>
  <w:style w:type="paragraph" w:customStyle="1" w:styleId="Textkrper21">
    <w:name w:val="Textkörper 21"/>
    <w:basedOn w:val="Standard"/>
    <w:rPr>
      <w:sz w:val="20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o&#223;mann\Anwendungsdaten\Microsoft\Vorlagen\grundq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2B4B-2019-4817-AA99-0371F56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grundqm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7-produktrealisierung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</dc:title>
  <dc:subject>Musterhandbuch</dc:subject>
  <dc:creator>Autor</dc:creator>
  <cp:keywords/>
  <dc:description/>
  <cp:lastModifiedBy>HP Elitebook</cp:lastModifiedBy>
  <cp:revision>2</cp:revision>
  <cp:lastPrinted>2018-02-05T17:19:00Z</cp:lastPrinted>
  <dcterms:created xsi:type="dcterms:W3CDTF">2021-06-23T01:51:00Z</dcterms:created>
  <dcterms:modified xsi:type="dcterms:W3CDTF">2021-06-23T01:51:00Z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-971332706</vt:i4>
  </property>
  <property fmtid="{D5CDD505-2E9C-101B-9397-08002B2CF9AE}" pid="3" name="_AuthorEmail">
    <vt:lpwstr>frauenaerzte@drgrossmann.com</vt:lpwstr>
  </property>
  <property fmtid="{D5CDD505-2E9C-101B-9397-08002B2CF9AE}" pid="4" name="_AuthorEmailDisplayName">
    <vt:lpwstr>Spier</vt:lpwstr>
  </property>
  <property fmtid="{D5CDD505-2E9C-101B-9397-08002B2CF9AE}" pid="5" name="_EmailSubject">
    <vt:lpwstr>Dateien Kapitel 1-8</vt:lpwstr>
  </property>
  <property fmtid="{D5CDD505-2E9C-101B-9397-08002B2CF9AE}" pid="6" name="_ReviewingToolsShownOnce">
    <vt:lpwstr/>
  </property>
</Properties>
</file>